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2C" w:rsidRPr="00206073" w:rsidRDefault="00C5542C" w:rsidP="005F628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36"/>
          <w:szCs w:val="36"/>
          <w:lang w:eastAsia="pl-PL"/>
        </w:rPr>
      </w:pPr>
      <w:r w:rsidRPr="00206073">
        <w:rPr>
          <w:rFonts w:ascii="Times New Roman" w:hAnsi="Times New Roman"/>
          <w:sz w:val="36"/>
          <w:szCs w:val="36"/>
          <w:lang w:eastAsia="pl-PL"/>
        </w:rPr>
        <w:t xml:space="preserve">KLAUZULA INFORMACYJNA </w:t>
      </w:r>
      <w:r>
        <w:rPr>
          <w:rFonts w:ascii="Times New Roman" w:hAnsi="Times New Roman"/>
          <w:sz w:val="36"/>
          <w:szCs w:val="36"/>
          <w:lang w:eastAsia="pl-PL"/>
        </w:rPr>
        <w:t xml:space="preserve">DLA </w:t>
      </w:r>
      <w:r>
        <w:rPr>
          <w:rFonts w:ascii="Times New Roman" w:hAnsi="Times New Roman"/>
          <w:sz w:val="36"/>
          <w:szCs w:val="36"/>
          <w:lang w:eastAsia="pl-PL"/>
        </w:rPr>
        <w:br/>
        <w:t xml:space="preserve">UCZESTNIKÓW SZKOLEŃ W REGIONALNYM CENTRUM KRWIODAWSTWA I KRWIOLECZNICTWA </w:t>
      </w:r>
      <w:r>
        <w:rPr>
          <w:rFonts w:ascii="Times New Roman" w:hAnsi="Times New Roman"/>
          <w:sz w:val="36"/>
          <w:szCs w:val="36"/>
          <w:lang w:eastAsia="pl-PL"/>
        </w:rPr>
        <w:br/>
        <w:t>W ŁODZI</w:t>
      </w:r>
    </w:p>
    <w:p w:rsidR="00C5542C" w:rsidRPr="008F4A3C" w:rsidRDefault="00C5542C" w:rsidP="004C062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 </w:t>
      </w:r>
    </w:p>
    <w:p w:rsidR="00C5542C" w:rsidRPr="004C0626" w:rsidRDefault="00C5542C" w:rsidP="00585C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6073">
        <w:rPr>
          <w:rFonts w:ascii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119, s.1) (dalej jako RODO), informuję, iż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 A</w:t>
      </w:r>
      <w:r w:rsidRPr="004C0626">
        <w:rPr>
          <w:rFonts w:ascii="Times New Roman" w:hAnsi="Times New Roman"/>
          <w:sz w:val="24"/>
          <w:szCs w:val="24"/>
          <w:lang w:eastAsia="pl-PL"/>
        </w:rPr>
        <w:t>dministratorem Pani/Pana danych osobowych jest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C0626">
        <w:rPr>
          <w:rFonts w:ascii="Times New Roman" w:hAnsi="Times New Roman"/>
          <w:sz w:val="24"/>
          <w:szCs w:val="24"/>
          <w:lang w:eastAsia="pl-PL"/>
        </w:rPr>
        <w:t>Regionalne Centrum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Krwiodawstwa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4C0626">
        <w:rPr>
          <w:rFonts w:ascii="Times New Roman" w:hAnsi="Times New Roman"/>
          <w:sz w:val="24"/>
          <w:szCs w:val="24"/>
          <w:lang w:eastAsia="pl-PL"/>
        </w:rPr>
        <w:t>i Krwiolecznictwa, ul. Franciszkańska 17/25, 91-433 Łódź, tel. 42 61614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4C0626">
        <w:rPr>
          <w:rFonts w:ascii="Times New Roman" w:hAnsi="Times New Roman"/>
          <w:sz w:val="24"/>
          <w:szCs w:val="24"/>
          <w:lang w:eastAsia="pl-PL"/>
        </w:rPr>
        <w:t>9,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ontakt z Inspektorem Ochrony Danych – </w:t>
      </w:r>
      <w:r>
        <w:rPr>
          <w:rFonts w:ascii="Times New Roman" w:hAnsi="Times New Roman"/>
          <w:sz w:val="24"/>
          <w:szCs w:val="24"/>
          <w:lang w:eastAsia="pl-PL"/>
        </w:rPr>
        <w:t>iod</w:t>
      </w:r>
      <w:r w:rsidRPr="004C0626">
        <w:rPr>
          <w:rFonts w:ascii="Times New Roman" w:hAnsi="Times New Roman"/>
          <w:sz w:val="24"/>
          <w:szCs w:val="24"/>
          <w:lang w:eastAsia="pl-PL"/>
        </w:rPr>
        <w:t>@krwiodawstwo.pl,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Pani/Pana dane osobowe przetwarzane będą w celu </w:t>
      </w:r>
      <w:r>
        <w:rPr>
          <w:rFonts w:ascii="Times New Roman" w:hAnsi="Times New Roman"/>
          <w:sz w:val="24"/>
          <w:szCs w:val="24"/>
          <w:lang w:eastAsia="pl-PL"/>
        </w:rPr>
        <w:t>realizacji programu szkoleń</w:t>
      </w:r>
      <w:r w:rsidRPr="004C0626">
        <w:rPr>
          <w:rFonts w:ascii="Times New Roman" w:hAnsi="Times New Roman"/>
          <w:sz w:val="24"/>
          <w:szCs w:val="24"/>
          <w:lang w:eastAsia="pl-PL"/>
        </w:rPr>
        <w:t>,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4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4C0626">
        <w:rPr>
          <w:rFonts w:ascii="Times New Roman" w:hAnsi="Times New Roman"/>
          <w:sz w:val="24"/>
          <w:szCs w:val="24"/>
          <w:lang w:eastAsia="pl-PL"/>
        </w:rPr>
        <w:t>dbiorcami Pani/Pana danych osobowych będą wyłącznie podmioty uprawnione do uzyskania danych osobowych na podstawie przepisów prawa oraz  upoważnieni pracownicy RCKiK w Łodzi ,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Pani/Pana dane osobowe przechowywane będą przez okres 30 lat,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osiada Pani/Pan prawo do żądania od administratora dostępu do danych </w:t>
      </w:r>
      <w:r>
        <w:rPr>
          <w:rFonts w:ascii="Times New Roman" w:hAnsi="Times New Roman"/>
          <w:sz w:val="24"/>
          <w:szCs w:val="24"/>
          <w:lang w:eastAsia="pl-PL"/>
        </w:rPr>
        <w:t>osobowych, ich sprostowania , usunięcia, wniesienia sprzeciwu wobec ich przetwarzania, ograniczenia przetwarzania oraz prawa do przenoszenia danych osobowych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7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4C0626">
        <w:rPr>
          <w:rFonts w:ascii="Times New Roman" w:hAnsi="Times New Roman"/>
          <w:sz w:val="24"/>
          <w:szCs w:val="24"/>
          <w:lang w:eastAsia="pl-PL"/>
        </w:rPr>
        <w:t>a Pani/Pan prawo wniesienia skargi do organu nadzorczego</w:t>
      </w:r>
      <w:r>
        <w:rPr>
          <w:rFonts w:ascii="Times New Roman" w:hAnsi="Times New Roman"/>
          <w:sz w:val="24"/>
          <w:szCs w:val="24"/>
          <w:lang w:eastAsia="pl-PL"/>
        </w:rPr>
        <w:t xml:space="preserve"> Ministra Zdrowia</w:t>
      </w:r>
      <w:r w:rsidRPr="004C0626">
        <w:rPr>
          <w:rFonts w:ascii="Times New Roman" w:hAnsi="Times New Roman"/>
          <w:sz w:val="24"/>
          <w:szCs w:val="24"/>
          <w:lang w:eastAsia="pl-PL"/>
        </w:rPr>
        <w:t>,</w:t>
      </w:r>
    </w:p>
    <w:p w:rsidR="00C5542C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C0626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>. P</w:t>
      </w:r>
      <w:r w:rsidRPr="004C0626">
        <w:rPr>
          <w:rFonts w:ascii="Times New Roman" w:hAnsi="Times New Roman"/>
          <w:sz w:val="24"/>
          <w:szCs w:val="24"/>
          <w:lang w:eastAsia="pl-PL"/>
        </w:rPr>
        <w:t>odanie danych osobowych jest obligatoryjne na mocy przepisu prawa: Ustawa o publicznej służbie krwi z dnia 22.08.1997r. z późniejszymi zmianami.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9. Konsekwencją niepodania danych osobowych będzie brak możliwości uczestniczenia w procesie  programu szkoleń,</w:t>
      </w:r>
    </w:p>
    <w:p w:rsidR="00C5542C" w:rsidRPr="004C0626" w:rsidRDefault="00C5542C" w:rsidP="004C0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10.</w:t>
      </w:r>
      <w:r w:rsidRPr="004C0626">
        <w:rPr>
          <w:rFonts w:ascii="Times New Roman" w:hAnsi="Times New Roman"/>
          <w:sz w:val="24"/>
          <w:szCs w:val="24"/>
          <w:lang w:eastAsia="pl-PL"/>
        </w:rPr>
        <w:t xml:space="preserve"> Pani/Pana dane osobowe nie będą przetwarzane w sposób zautomatyzowany, w tym również w formie profilowania.</w:t>
      </w:r>
    </w:p>
    <w:p w:rsidR="00C5542C" w:rsidRDefault="00C5542C"/>
    <w:sectPr w:rsidR="00C5542C" w:rsidSect="00E615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26"/>
    <w:rsid w:val="00067861"/>
    <w:rsid w:val="00123946"/>
    <w:rsid w:val="001F1159"/>
    <w:rsid w:val="00206073"/>
    <w:rsid w:val="003D420D"/>
    <w:rsid w:val="0044337E"/>
    <w:rsid w:val="004C0626"/>
    <w:rsid w:val="005513EA"/>
    <w:rsid w:val="00585C96"/>
    <w:rsid w:val="005F6288"/>
    <w:rsid w:val="008E3468"/>
    <w:rsid w:val="008F4A3C"/>
    <w:rsid w:val="00AA45B5"/>
    <w:rsid w:val="00B57F19"/>
    <w:rsid w:val="00C11375"/>
    <w:rsid w:val="00C5542C"/>
    <w:rsid w:val="00C850ED"/>
    <w:rsid w:val="00E615C6"/>
    <w:rsid w:val="00F6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0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85C9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F62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339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256</Words>
  <Characters>1541</Characters>
  <Application>Microsoft Office Outlook</Application>
  <DocSecurity>0</DocSecurity>
  <Lines>0</Lines>
  <Paragraphs>0</Paragraphs>
  <ScaleCrop>false</ScaleCrop>
  <Company>RCKiK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</dc:title>
  <dc:subject/>
  <dc:creator>RCKiK</dc:creator>
  <cp:keywords/>
  <dc:description/>
  <cp:lastModifiedBy>user</cp:lastModifiedBy>
  <cp:revision>2</cp:revision>
  <dcterms:created xsi:type="dcterms:W3CDTF">2021-02-12T06:58:00Z</dcterms:created>
  <dcterms:modified xsi:type="dcterms:W3CDTF">2021-02-12T06:58:00Z</dcterms:modified>
</cp:coreProperties>
</file>